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8" w:rsidRDefault="00AA4360" w:rsidP="00AA4360">
      <w:pPr>
        <w:rPr>
          <w:rFonts w:ascii="Arial" w:hAnsi="Arial" w:cs="Arial"/>
          <w:b/>
          <w:bCs/>
          <w:i/>
          <w:iCs/>
          <w:sz w:val="32"/>
          <w:szCs w:val="28"/>
        </w:rPr>
      </w:pPr>
      <w:r w:rsidRPr="00F20568">
        <w:rPr>
          <w:rFonts w:ascii="Arial" w:hAnsi="Arial" w:cs="Arial"/>
          <w:b/>
          <w:bCs/>
          <w:i/>
          <w:iCs/>
          <w:noProof/>
          <w:sz w:val="32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93FDDC" wp14:editId="47D8A84B">
            <wp:simplePos x="2455545" y="903605"/>
            <wp:positionH relativeFrom="margin">
              <wp:align>right</wp:align>
            </wp:positionH>
            <wp:positionV relativeFrom="margin">
              <wp:align>top</wp:align>
            </wp:positionV>
            <wp:extent cx="2197100" cy="2945130"/>
            <wp:effectExtent l="0" t="0" r="0" b="762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26" cy="295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568">
        <w:rPr>
          <w:rFonts w:ascii="Arial" w:hAnsi="Arial" w:cs="Arial"/>
          <w:b/>
          <w:bCs/>
          <w:i/>
          <w:iCs/>
          <w:sz w:val="32"/>
          <w:szCs w:val="28"/>
        </w:rPr>
        <w:t>„</w:t>
      </w:r>
      <w:r w:rsidR="0023083B" w:rsidRPr="00F20568">
        <w:rPr>
          <w:rFonts w:ascii="Arial" w:hAnsi="Arial" w:cs="Arial"/>
          <w:b/>
          <w:bCs/>
          <w:i/>
          <w:iCs/>
          <w:sz w:val="32"/>
          <w:szCs w:val="28"/>
        </w:rPr>
        <w:t>Muss ich das machen?</w:t>
      </w:r>
      <w:r w:rsidRPr="00F20568">
        <w:rPr>
          <w:rFonts w:ascii="Arial" w:hAnsi="Arial" w:cs="Arial"/>
          <w:b/>
          <w:bCs/>
          <w:i/>
          <w:iCs/>
          <w:sz w:val="32"/>
          <w:szCs w:val="28"/>
        </w:rPr>
        <w:t>!</w:t>
      </w:r>
      <w:r w:rsidR="00F20568">
        <w:rPr>
          <w:rFonts w:ascii="Arial" w:hAnsi="Arial" w:cs="Arial"/>
          <w:b/>
          <w:bCs/>
          <w:i/>
          <w:iCs/>
          <w:sz w:val="32"/>
          <w:szCs w:val="28"/>
        </w:rPr>
        <w:t>“</w:t>
      </w:r>
      <w:r w:rsidRPr="00F20568">
        <w:rPr>
          <w:rFonts w:ascii="Arial" w:hAnsi="Arial" w:cs="Arial"/>
          <w:b/>
          <w:bCs/>
          <w:i/>
          <w:iCs/>
          <w:sz w:val="32"/>
          <w:szCs w:val="28"/>
        </w:rPr>
        <w:br/>
      </w:r>
    </w:p>
    <w:p w:rsidR="00AA4360" w:rsidRPr="00AA4360" w:rsidRDefault="0023083B" w:rsidP="00AA436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20568">
        <w:rPr>
          <w:rFonts w:ascii="Arial" w:hAnsi="Arial" w:cs="Arial"/>
          <w:b/>
          <w:bCs/>
          <w:i/>
          <w:iCs/>
          <w:sz w:val="32"/>
          <w:szCs w:val="28"/>
        </w:rPr>
        <w:t xml:space="preserve">10 </w:t>
      </w:r>
      <w:r w:rsidR="00D94F9D" w:rsidRPr="00F20568">
        <w:rPr>
          <w:rFonts w:ascii="Arial" w:hAnsi="Arial" w:cs="Arial"/>
          <w:b/>
          <w:bCs/>
          <w:i/>
          <w:iCs/>
          <w:sz w:val="32"/>
          <w:szCs w:val="28"/>
        </w:rPr>
        <w:t xml:space="preserve">gute </w:t>
      </w:r>
      <w:r w:rsidRPr="00F20568">
        <w:rPr>
          <w:rFonts w:ascii="Arial" w:hAnsi="Arial" w:cs="Arial"/>
          <w:b/>
          <w:bCs/>
          <w:i/>
          <w:iCs/>
          <w:sz w:val="32"/>
          <w:szCs w:val="28"/>
        </w:rPr>
        <w:t>Gründe für eine</w:t>
      </w:r>
      <w:r w:rsidR="009F25CE" w:rsidRPr="00F20568">
        <w:rPr>
          <w:rFonts w:ascii="Arial" w:hAnsi="Arial" w:cs="Arial"/>
          <w:b/>
          <w:bCs/>
          <w:i/>
          <w:iCs/>
          <w:sz w:val="32"/>
          <w:szCs w:val="28"/>
        </w:rPr>
        <w:t xml:space="preserve"> </w:t>
      </w:r>
      <w:r w:rsidRPr="00F20568">
        <w:rPr>
          <w:rFonts w:ascii="Arial" w:hAnsi="Arial" w:cs="Arial"/>
          <w:b/>
          <w:bCs/>
          <w:i/>
          <w:iCs/>
          <w:sz w:val="32"/>
          <w:szCs w:val="28"/>
        </w:rPr>
        <w:t>Präventionsfortbildung</w:t>
      </w:r>
      <w:r w:rsidR="00192282" w:rsidRPr="00F20568">
        <w:rPr>
          <w:rFonts w:ascii="Arial" w:hAnsi="Arial" w:cs="Arial"/>
          <w:b/>
          <w:bCs/>
          <w:i/>
          <w:iCs/>
          <w:sz w:val="32"/>
          <w:szCs w:val="28"/>
        </w:rPr>
        <w:t>!</w:t>
      </w:r>
    </w:p>
    <w:p w:rsidR="00FE709C" w:rsidRDefault="00FE709C" w:rsidP="00AA436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083B" w:rsidRPr="00AA4360" w:rsidRDefault="0023083B" w:rsidP="009F25CE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 xml:space="preserve">In einer Präventionsfortbildung erhalten Sie sachliche Informationen zu diesem </w:t>
      </w:r>
      <w:r w:rsidR="00D90467" w:rsidRPr="00AA4360">
        <w:rPr>
          <w:rFonts w:ascii="Arial" w:hAnsi="Arial" w:cs="Arial"/>
          <w:sz w:val="24"/>
          <w:szCs w:val="24"/>
        </w:rPr>
        <w:t>„</w:t>
      </w:r>
      <w:proofErr w:type="spellStart"/>
      <w:r w:rsidRPr="00AA4360">
        <w:rPr>
          <w:rFonts w:ascii="Arial" w:hAnsi="Arial" w:cs="Arial"/>
          <w:sz w:val="24"/>
          <w:szCs w:val="24"/>
        </w:rPr>
        <w:t>Aufreger</w:t>
      </w:r>
      <w:proofErr w:type="spellEnd"/>
      <w:r w:rsidRPr="00AA4360">
        <w:rPr>
          <w:rFonts w:ascii="Arial" w:hAnsi="Arial" w:cs="Arial"/>
          <w:sz w:val="24"/>
          <w:szCs w:val="24"/>
        </w:rPr>
        <w:t>-Thema</w:t>
      </w:r>
      <w:r w:rsidR="00D90467" w:rsidRPr="00AA4360">
        <w:rPr>
          <w:rFonts w:ascii="Arial" w:hAnsi="Arial" w:cs="Arial"/>
          <w:sz w:val="24"/>
          <w:szCs w:val="24"/>
        </w:rPr>
        <w:t>“</w:t>
      </w:r>
      <w:r w:rsidRPr="00AA4360">
        <w:rPr>
          <w:rFonts w:ascii="Arial" w:hAnsi="Arial" w:cs="Arial"/>
          <w:sz w:val="24"/>
          <w:szCs w:val="24"/>
        </w:rPr>
        <w:t xml:space="preserve"> und hilfreiche Kontaktadressen. </w:t>
      </w:r>
    </w:p>
    <w:p w:rsidR="009F25CE" w:rsidRPr="00AA4360" w:rsidRDefault="009F25CE" w:rsidP="009F25CE">
      <w:pPr>
        <w:pStyle w:val="Listenabsatz"/>
        <w:rPr>
          <w:rFonts w:ascii="Arial" w:hAnsi="Arial" w:cs="Arial"/>
          <w:sz w:val="24"/>
          <w:szCs w:val="24"/>
        </w:rPr>
      </w:pPr>
    </w:p>
    <w:p w:rsidR="00192282" w:rsidRPr="00AA4360" w:rsidRDefault="00192282" w:rsidP="00192282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>Sie erfahren, was Sie tun können, um Ihre (Enkel-) Kinder und allgemein schwächere Menschen zu schützen und zu stärken.</w:t>
      </w:r>
    </w:p>
    <w:p w:rsidR="00192282" w:rsidRPr="00AA4360" w:rsidRDefault="00192282" w:rsidP="00192282">
      <w:pPr>
        <w:pStyle w:val="Listenabsatz"/>
        <w:rPr>
          <w:rFonts w:ascii="Arial" w:hAnsi="Arial" w:cs="Arial"/>
          <w:sz w:val="24"/>
          <w:szCs w:val="24"/>
        </w:rPr>
      </w:pPr>
    </w:p>
    <w:p w:rsidR="00FE709C" w:rsidRPr="00E13699" w:rsidRDefault="00192282" w:rsidP="00FE709C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13699">
        <w:rPr>
          <w:rFonts w:ascii="Arial" w:hAnsi="Arial" w:cs="Arial"/>
          <w:sz w:val="24"/>
          <w:szCs w:val="24"/>
        </w:rPr>
        <w:t xml:space="preserve">Sie erhalten Hinweise, wie Sie </w:t>
      </w:r>
      <w:r w:rsidR="00F03806" w:rsidRPr="00E13699">
        <w:rPr>
          <w:rFonts w:ascii="Arial" w:hAnsi="Arial" w:cs="Arial"/>
          <w:sz w:val="24"/>
          <w:szCs w:val="24"/>
        </w:rPr>
        <w:t>sexuellen</w:t>
      </w:r>
      <w:r w:rsidRPr="00E13699">
        <w:rPr>
          <w:rFonts w:ascii="Arial" w:hAnsi="Arial" w:cs="Arial"/>
          <w:sz w:val="24"/>
          <w:szCs w:val="24"/>
        </w:rPr>
        <w:t xml:space="preserve"> Missbrauch schneller und besser erkennen und wie Sie hilfreich reagieren können. </w:t>
      </w:r>
    </w:p>
    <w:p w:rsidR="00F03806" w:rsidRPr="00AA4360" w:rsidRDefault="00F03806" w:rsidP="00F03806">
      <w:pPr>
        <w:pStyle w:val="Listenabsatz"/>
        <w:rPr>
          <w:rFonts w:ascii="Arial" w:hAnsi="Arial" w:cs="Arial"/>
          <w:sz w:val="24"/>
          <w:szCs w:val="24"/>
        </w:rPr>
      </w:pPr>
    </w:p>
    <w:p w:rsidR="00973030" w:rsidRPr="00AA4360" w:rsidRDefault="005B50B0" w:rsidP="00973030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>Im Austausch mit Ihren Kolleg*innen oder anderen Ehrenamtlichen können S</w:t>
      </w:r>
      <w:r w:rsidR="00E13699">
        <w:rPr>
          <w:rFonts w:ascii="Arial" w:hAnsi="Arial" w:cs="Arial"/>
          <w:sz w:val="24"/>
          <w:szCs w:val="24"/>
        </w:rPr>
        <w:t xml:space="preserve">ie überlegen, welches Verhalten </w:t>
      </w:r>
      <w:r w:rsidRPr="00AA4360">
        <w:rPr>
          <w:rFonts w:ascii="Arial" w:hAnsi="Arial" w:cs="Arial"/>
          <w:sz w:val="24"/>
          <w:szCs w:val="24"/>
        </w:rPr>
        <w:t>für Sie</w:t>
      </w:r>
      <w:r w:rsidR="00F03806" w:rsidRPr="00AA4360">
        <w:rPr>
          <w:rFonts w:ascii="Arial" w:hAnsi="Arial" w:cs="Arial"/>
          <w:sz w:val="24"/>
          <w:szCs w:val="24"/>
        </w:rPr>
        <w:t xml:space="preserve"> selbst </w:t>
      </w:r>
      <w:r w:rsidRPr="00AA4360">
        <w:rPr>
          <w:rFonts w:ascii="Arial" w:hAnsi="Arial" w:cs="Arial"/>
          <w:sz w:val="24"/>
          <w:szCs w:val="24"/>
        </w:rPr>
        <w:t>in Ordnung ist</w:t>
      </w:r>
      <w:r w:rsidR="00F03806" w:rsidRPr="00AA4360">
        <w:rPr>
          <w:rFonts w:ascii="Arial" w:hAnsi="Arial" w:cs="Arial"/>
          <w:sz w:val="24"/>
          <w:szCs w:val="24"/>
        </w:rPr>
        <w:t xml:space="preserve"> oder nicht</w:t>
      </w:r>
      <w:r w:rsidRPr="00AA4360">
        <w:rPr>
          <w:rFonts w:ascii="Arial" w:hAnsi="Arial" w:cs="Arial"/>
          <w:sz w:val="24"/>
          <w:szCs w:val="24"/>
        </w:rPr>
        <w:t>, und wie Sie Ihr Miteinander achtsamer gestalten</w:t>
      </w:r>
      <w:r w:rsidR="00F03806" w:rsidRPr="00AA4360">
        <w:rPr>
          <w:rFonts w:ascii="Arial" w:hAnsi="Arial" w:cs="Arial"/>
          <w:sz w:val="24"/>
          <w:szCs w:val="24"/>
        </w:rPr>
        <w:t xml:space="preserve"> können</w:t>
      </w:r>
      <w:r w:rsidRPr="00AA4360">
        <w:rPr>
          <w:rFonts w:ascii="Arial" w:hAnsi="Arial" w:cs="Arial"/>
          <w:sz w:val="24"/>
          <w:szCs w:val="24"/>
        </w:rPr>
        <w:t>.</w:t>
      </w:r>
    </w:p>
    <w:p w:rsidR="00F03806" w:rsidRPr="00AA4360" w:rsidRDefault="00F03806" w:rsidP="00F03806">
      <w:pPr>
        <w:pStyle w:val="Listenabsatz"/>
        <w:rPr>
          <w:rFonts w:ascii="Arial" w:hAnsi="Arial" w:cs="Arial"/>
          <w:sz w:val="24"/>
          <w:szCs w:val="24"/>
        </w:rPr>
      </w:pPr>
    </w:p>
    <w:p w:rsidR="00E13699" w:rsidRDefault="00E13699" w:rsidP="00E13699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>Durch die Beschäftigung mit sexualisierter Gewalt werden nicht nur andere geschützt, sondern auch die Teilnehmenden selbst werden sicherer</w:t>
      </w:r>
      <w:r>
        <w:rPr>
          <w:rFonts w:ascii="Arial" w:hAnsi="Arial" w:cs="Arial"/>
          <w:sz w:val="24"/>
          <w:szCs w:val="24"/>
        </w:rPr>
        <w:t>. D</w:t>
      </w:r>
      <w:r w:rsidRPr="00AA4360">
        <w:rPr>
          <w:rFonts w:ascii="Arial" w:hAnsi="Arial" w:cs="Arial"/>
          <w:sz w:val="24"/>
          <w:szCs w:val="24"/>
        </w:rPr>
        <w:t>ie Grenzen werden für alle Seiten eindeutiger und transparenter.</w:t>
      </w:r>
    </w:p>
    <w:p w:rsidR="00E13699" w:rsidRPr="00AA4360" w:rsidRDefault="00E13699" w:rsidP="00E13699">
      <w:pPr>
        <w:pStyle w:val="Listenabsatz"/>
        <w:rPr>
          <w:rFonts w:ascii="Arial" w:hAnsi="Arial" w:cs="Arial"/>
          <w:sz w:val="24"/>
          <w:szCs w:val="24"/>
        </w:rPr>
      </w:pPr>
    </w:p>
    <w:p w:rsidR="005B50B0" w:rsidRPr="00E13699" w:rsidRDefault="00E13699" w:rsidP="00192282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13699">
        <w:rPr>
          <w:rFonts w:ascii="Arial" w:hAnsi="Arial" w:cs="Arial"/>
          <w:sz w:val="24"/>
          <w:szCs w:val="24"/>
        </w:rPr>
        <w:t xml:space="preserve">Viele Fortbildungen und Gelegenheiten zum Austausch tragen dazu bei, über dieses "schwierige Thema“ </w:t>
      </w:r>
      <w:r>
        <w:rPr>
          <w:rFonts w:ascii="Arial" w:hAnsi="Arial" w:cs="Arial"/>
          <w:sz w:val="24"/>
          <w:szCs w:val="24"/>
        </w:rPr>
        <w:t>sprachfähiger zu werden</w:t>
      </w:r>
      <w:r w:rsidRPr="00E13699">
        <w:rPr>
          <w:rFonts w:ascii="Arial" w:hAnsi="Arial" w:cs="Arial"/>
          <w:sz w:val="24"/>
          <w:szCs w:val="24"/>
        </w:rPr>
        <w:t>.</w:t>
      </w:r>
      <w:r w:rsidR="00973030" w:rsidRPr="00E13699">
        <w:rPr>
          <w:rFonts w:ascii="Arial" w:hAnsi="Arial" w:cs="Arial"/>
          <w:sz w:val="24"/>
          <w:szCs w:val="24"/>
        </w:rPr>
        <w:t xml:space="preserve"> Fehlverhalten </w:t>
      </w:r>
      <w:r>
        <w:rPr>
          <w:rFonts w:ascii="Arial" w:hAnsi="Arial" w:cs="Arial"/>
          <w:sz w:val="24"/>
          <w:szCs w:val="24"/>
        </w:rPr>
        <w:t xml:space="preserve">kann </w:t>
      </w:r>
      <w:r w:rsidR="00973030" w:rsidRPr="00E13699">
        <w:rPr>
          <w:rFonts w:ascii="Arial" w:hAnsi="Arial" w:cs="Arial"/>
          <w:sz w:val="24"/>
          <w:szCs w:val="24"/>
        </w:rPr>
        <w:t xml:space="preserve">leichter </w:t>
      </w:r>
      <w:r>
        <w:rPr>
          <w:rFonts w:ascii="Arial" w:hAnsi="Arial" w:cs="Arial"/>
          <w:sz w:val="24"/>
          <w:szCs w:val="24"/>
        </w:rPr>
        <w:t xml:space="preserve">und angemessener </w:t>
      </w:r>
      <w:r w:rsidR="00973030" w:rsidRPr="00E13699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ge</w:t>
      </w:r>
      <w:r w:rsidR="00973030" w:rsidRPr="00E13699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o</w:t>
      </w:r>
      <w:r w:rsidR="00973030" w:rsidRPr="00E13699">
        <w:rPr>
          <w:rFonts w:ascii="Arial" w:hAnsi="Arial" w:cs="Arial"/>
          <w:sz w:val="24"/>
          <w:szCs w:val="24"/>
        </w:rPr>
        <w:t>chen</w:t>
      </w:r>
      <w:r>
        <w:rPr>
          <w:rFonts w:ascii="Arial" w:hAnsi="Arial" w:cs="Arial"/>
          <w:sz w:val="24"/>
          <w:szCs w:val="24"/>
        </w:rPr>
        <w:t xml:space="preserve"> werden</w:t>
      </w:r>
      <w:r w:rsidR="00973030" w:rsidRPr="00E13699">
        <w:rPr>
          <w:rFonts w:ascii="Arial" w:hAnsi="Arial" w:cs="Arial"/>
          <w:sz w:val="24"/>
          <w:szCs w:val="24"/>
        </w:rPr>
        <w:t>.</w:t>
      </w:r>
    </w:p>
    <w:p w:rsidR="00F03806" w:rsidRPr="00AA4360" w:rsidRDefault="00F03806" w:rsidP="00F03806">
      <w:pPr>
        <w:pStyle w:val="Listenabsatz"/>
        <w:rPr>
          <w:rFonts w:ascii="Arial" w:hAnsi="Arial" w:cs="Arial"/>
          <w:sz w:val="24"/>
          <w:szCs w:val="24"/>
        </w:rPr>
      </w:pPr>
    </w:p>
    <w:p w:rsidR="005B50B0" w:rsidRDefault="00F03806" w:rsidP="005B50B0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 xml:space="preserve">Je </w:t>
      </w:r>
      <w:r w:rsidR="005B50B0" w:rsidRPr="00AA4360">
        <w:rPr>
          <w:rFonts w:ascii="Arial" w:hAnsi="Arial" w:cs="Arial"/>
          <w:sz w:val="24"/>
          <w:szCs w:val="24"/>
        </w:rPr>
        <w:t>normal</w:t>
      </w:r>
      <w:r w:rsidRPr="00AA4360">
        <w:rPr>
          <w:rFonts w:ascii="Arial" w:hAnsi="Arial" w:cs="Arial"/>
          <w:sz w:val="24"/>
          <w:szCs w:val="24"/>
        </w:rPr>
        <w:t>er es</w:t>
      </w:r>
      <w:r w:rsidR="005B50B0" w:rsidRPr="00AA4360">
        <w:rPr>
          <w:rFonts w:ascii="Arial" w:hAnsi="Arial" w:cs="Arial"/>
          <w:sz w:val="24"/>
          <w:szCs w:val="24"/>
        </w:rPr>
        <w:t xml:space="preserve"> wird, über sexuellen Missbrauch zu reden, </w:t>
      </w:r>
      <w:r w:rsidRPr="00AA4360">
        <w:rPr>
          <w:rFonts w:ascii="Arial" w:hAnsi="Arial" w:cs="Arial"/>
          <w:sz w:val="24"/>
          <w:szCs w:val="24"/>
        </w:rPr>
        <w:t xml:space="preserve">desto mehr </w:t>
      </w:r>
      <w:r w:rsidR="00AA4360">
        <w:rPr>
          <w:rFonts w:ascii="Arial" w:hAnsi="Arial" w:cs="Arial"/>
          <w:sz w:val="24"/>
          <w:szCs w:val="24"/>
        </w:rPr>
        <w:t xml:space="preserve">werden </w:t>
      </w:r>
      <w:r w:rsidR="005B50B0" w:rsidRPr="00AA4360">
        <w:rPr>
          <w:rFonts w:ascii="Arial" w:hAnsi="Arial" w:cs="Arial"/>
          <w:sz w:val="24"/>
          <w:szCs w:val="24"/>
        </w:rPr>
        <w:t>Betroffene ermutigt, sich mitzuteilen und sich Hilfe zu holen.</w:t>
      </w:r>
    </w:p>
    <w:p w:rsidR="00E13699" w:rsidRDefault="00E13699" w:rsidP="00E13699">
      <w:pPr>
        <w:pStyle w:val="Listenabsatz"/>
        <w:rPr>
          <w:rFonts w:ascii="Arial" w:hAnsi="Arial" w:cs="Arial"/>
          <w:sz w:val="24"/>
          <w:szCs w:val="24"/>
        </w:rPr>
      </w:pPr>
    </w:p>
    <w:p w:rsidR="00E13699" w:rsidRPr="00AA4360" w:rsidRDefault="00E13699" w:rsidP="005B50B0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Spielraum für Täter*innen wird durch die aktive Thematisierung eingeschränkt.</w:t>
      </w:r>
    </w:p>
    <w:p w:rsidR="005B50B0" w:rsidRPr="00AA4360" w:rsidRDefault="005B50B0" w:rsidP="005B50B0">
      <w:pPr>
        <w:pStyle w:val="Listenabsatz"/>
        <w:rPr>
          <w:rFonts w:ascii="Arial" w:hAnsi="Arial" w:cs="Arial"/>
          <w:sz w:val="24"/>
          <w:szCs w:val="24"/>
        </w:rPr>
      </w:pPr>
    </w:p>
    <w:p w:rsidR="005B50B0" w:rsidRPr="00AA4360" w:rsidRDefault="005B50B0" w:rsidP="005B50B0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A4360">
        <w:rPr>
          <w:rFonts w:ascii="Arial" w:hAnsi="Arial" w:cs="Arial"/>
          <w:sz w:val="24"/>
          <w:szCs w:val="24"/>
        </w:rPr>
        <w:t xml:space="preserve">Die verpflichtende Fortbildung aller haupt- und ehrenamtlich Mitarbeitenden </w:t>
      </w:r>
      <w:r w:rsidR="00192282" w:rsidRPr="00AA4360">
        <w:rPr>
          <w:rFonts w:ascii="Arial" w:hAnsi="Arial" w:cs="Arial"/>
          <w:sz w:val="24"/>
          <w:szCs w:val="24"/>
        </w:rPr>
        <w:t xml:space="preserve">schafft Vertrauen bei Eltern und </w:t>
      </w:r>
      <w:r w:rsidRPr="00AA4360">
        <w:rPr>
          <w:rFonts w:ascii="Arial" w:hAnsi="Arial" w:cs="Arial"/>
          <w:sz w:val="24"/>
          <w:szCs w:val="24"/>
        </w:rPr>
        <w:t xml:space="preserve">allen, die ihre Kinder, Jugendlichen oder schutz- und hilfebedürftigen Erwachsenen </w:t>
      </w:r>
      <w:r w:rsidR="00FE709C">
        <w:rPr>
          <w:rFonts w:ascii="Arial" w:hAnsi="Arial" w:cs="Arial"/>
          <w:sz w:val="24"/>
          <w:szCs w:val="24"/>
        </w:rPr>
        <w:t xml:space="preserve">unseren </w:t>
      </w:r>
      <w:r w:rsidRPr="00AA4360">
        <w:rPr>
          <w:rFonts w:ascii="Arial" w:hAnsi="Arial" w:cs="Arial"/>
          <w:sz w:val="24"/>
          <w:szCs w:val="24"/>
        </w:rPr>
        <w:t xml:space="preserve">Einrichtungen </w:t>
      </w:r>
      <w:r w:rsidR="00F03806" w:rsidRPr="00AA4360">
        <w:rPr>
          <w:rFonts w:ascii="Arial" w:hAnsi="Arial" w:cs="Arial"/>
          <w:sz w:val="24"/>
          <w:szCs w:val="24"/>
        </w:rPr>
        <w:t>anvertrauen</w:t>
      </w:r>
      <w:r w:rsidR="00192282" w:rsidRPr="00AA4360">
        <w:rPr>
          <w:rFonts w:ascii="Arial" w:hAnsi="Arial" w:cs="Arial"/>
          <w:sz w:val="24"/>
          <w:szCs w:val="24"/>
        </w:rPr>
        <w:t>.</w:t>
      </w:r>
    </w:p>
    <w:p w:rsidR="00192282" w:rsidRPr="00AA4360" w:rsidRDefault="00192282" w:rsidP="00192282">
      <w:pPr>
        <w:pStyle w:val="Listenabsatz"/>
        <w:rPr>
          <w:rFonts w:ascii="Arial" w:hAnsi="Arial" w:cs="Arial"/>
          <w:sz w:val="24"/>
          <w:szCs w:val="24"/>
        </w:rPr>
      </w:pPr>
    </w:p>
    <w:p w:rsidR="009F25CE" w:rsidRPr="00E13699" w:rsidRDefault="009F25CE" w:rsidP="009F25CE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13699">
        <w:rPr>
          <w:rFonts w:ascii="Arial" w:hAnsi="Arial" w:cs="Arial"/>
          <w:sz w:val="24"/>
          <w:szCs w:val="24"/>
        </w:rPr>
        <w:t xml:space="preserve">Die flächendeckende Durchführung der Fortbildungen setzt ein </w:t>
      </w:r>
      <w:r w:rsidR="0023083B" w:rsidRPr="00E13699">
        <w:rPr>
          <w:rFonts w:ascii="Arial" w:hAnsi="Arial" w:cs="Arial"/>
          <w:sz w:val="24"/>
          <w:szCs w:val="24"/>
        </w:rPr>
        <w:t>deutliches Signal</w:t>
      </w:r>
      <w:r w:rsidR="009D73D3" w:rsidRPr="00E13699">
        <w:rPr>
          <w:rFonts w:ascii="Arial" w:hAnsi="Arial" w:cs="Arial"/>
          <w:sz w:val="24"/>
          <w:szCs w:val="24"/>
        </w:rPr>
        <w:t xml:space="preserve"> dafür</w:t>
      </w:r>
      <w:r w:rsidRPr="00E13699">
        <w:rPr>
          <w:rFonts w:ascii="Arial" w:hAnsi="Arial" w:cs="Arial"/>
          <w:sz w:val="24"/>
          <w:szCs w:val="24"/>
        </w:rPr>
        <w:t xml:space="preserve">, dass </w:t>
      </w:r>
      <w:r w:rsidR="0023083B" w:rsidRPr="00E13699">
        <w:rPr>
          <w:rFonts w:ascii="Arial" w:hAnsi="Arial" w:cs="Arial"/>
          <w:sz w:val="24"/>
          <w:szCs w:val="24"/>
        </w:rPr>
        <w:t>sexueller Missbrauch kein Tabuthema mehr</w:t>
      </w:r>
      <w:r w:rsidR="009D73D3" w:rsidRPr="00E13699">
        <w:rPr>
          <w:rFonts w:ascii="Arial" w:hAnsi="Arial" w:cs="Arial"/>
          <w:sz w:val="24"/>
          <w:szCs w:val="24"/>
        </w:rPr>
        <w:t xml:space="preserve"> ist, und dass </w:t>
      </w:r>
      <w:r w:rsidR="00F03806" w:rsidRPr="00E13699">
        <w:rPr>
          <w:rFonts w:ascii="Arial" w:hAnsi="Arial" w:cs="Arial"/>
          <w:sz w:val="24"/>
          <w:szCs w:val="24"/>
        </w:rPr>
        <w:t>in der k</w:t>
      </w:r>
      <w:r w:rsidR="0023083B" w:rsidRPr="00E13699">
        <w:rPr>
          <w:rFonts w:ascii="Arial" w:hAnsi="Arial" w:cs="Arial"/>
          <w:sz w:val="24"/>
          <w:szCs w:val="24"/>
        </w:rPr>
        <w:t xml:space="preserve">atholischen Kirche </w:t>
      </w:r>
      <w:r w:rsidR="00CA354F" w:rsidRPr="00E13699">
        <w:rPr>
          <w:rFonts w:ascii="Arial" w:hAnsi="Arial" w:cs="Arial"/>
          <w:sz w:val="24"/>
          <w:szCs w:val="24"/>
        </w:rPr>
        <w:t>aktiv dagegen vorgegangen wird.</w:t>
      </w:r>
    </w:p>
    <w:p w:rsidR="00FE709C" w:rsidRPr="00AA4360" w:rsidRDefault="00FE709C" w:rsidP="009F25CE">
      <w:pPr>
        <w:pStyle w:val="Listenabsatz"/>
        <w:rPr>
          <w:rFonts w:ascii="Arial" w:hAnsi="Arial" w:cs="Arial"/>
          <w:sz w:val="24"/>
          <w:szCs w:val="24"/>
        </w:rPr>
      </w:pPr>
    </w:p>
    <w:p w:rsidR="00AA4360" w:rsidRPr="00AA4360" w:rsidRDefault="00AA4360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Herzlichen Dank für die Vorlage an das Dekanat Freudenstadt!</w:t>
      </w:r>
    </w:p>
    <w:sectPr w:rsidR="00AA4360" w:rsidRPr="00AA436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A1" w:rsidRDefault="003266A1" w:rsidP="00AA4360">
      <w:pPr>
        <w:spacing w:after="0" w:line="240" w:lineRule="auto"/>
      </w:pPr>
      <w:r>
        <w:separator/>
      </w:r>
    </w:p>
  </w:endnote>
  <w:endnote w:type="continuationSeparator" w:id="0">
    <w:p w:rsidR="003266A1" w:rsidRDefault="003266A1" w:rsidP="00A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umpMediaeva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60" w:rsidRPr="00AA4360" w:rsidRDefault="00AA4360">
    <w:pPr>
      <w:pStyle w:val="Fuzeile"/>
      <w:rPr>
        <w:sz w:val="20"/>
      </w:rPr>
    </w:pPr>
    <w:r w:rsidRPr="00AA4360">
      <w:rPr>
        <w:sz w:val="20"/>
      </w:rPr>
      <w:t>Hrsg.: Stabsstelle Prävention, Kinder- und Jugendschutz, Bischöfliches Ordinariat Rottenburg, 0</w:t>
    </w:r>
    <w:r w:rsidR="00E13699">
      <w:rPr>
        <w:sz w:val="20"/>
      </w:rPr>
      <w:t>7</w:t>
    </w:r>
    <w:r w:rsidRPr="00AA4360"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A1" w:rsidRDefault="003266A1" w:rsidP="00AA4360">
      <w:pPr>
        <w:spacing w:after="0" w:line="240" w:lineRule="auto"/>
      </w:pPr>
      <w:r>
        <w:separator/>
      </w:r>
    </w:p>
  </w:footnote>
  <w:footnote w:type="continuationSeparator" w:id="0">
    <w:p w:rsidR="003266A1" w:rsidRDefault="003266A1" w:rsidP="00AA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B1"/>
    <w:multiLevelType w:val="hybridMultilevel"/>
    <w:tmpl w:val="81727228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984"/>
    <w:multiLevelType w:val="hybridMultilevel"/>
    <w:tmpl w:val="8962FD98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63B"/>
    <w:multiLevelType w:val="hybridMultilevel"/>
    <w:tmpl w:val="7DA6EA0A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0FE1"/>
    <w:multiLevelType w:val="hybridMultilevel"/>
    <w:tmpl w:val="A13AB902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BE3"/>
    <w:multiLevelType w:val="hybridMultilevel"/>
    <w:tmpl w:val="8700754C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A03"/>
    <w:multiLevelType w:val="hybridMultilevel"/>
    <w:tmpl w:val="2F066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F12BC"/>
    <w:multiLevelType w:val="hybridMultilevel"/>
    <w:tmpl w:val="304C4440"/>
    <w:lvl w:ilvl="0" w:tplc="C60A1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3A6"/>
    <w:multiLevelType w:val="hybridMultilevel"/>
    <w:tmpl w:val="EBDC1E58"/>
    <w:lvl w:ilvl="0" w:tplc="CA6AC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B61"/>
    <w:multiLevelType w:val="hybridMultilevel"/>
    <w:tmpl w:val="27AA1926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3B2F"/>
    <w:multiLevelType w:val="hybridMultilevel"/>
    <w:tmpl w:val="F91C5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3743"/>
    <w:multiLevelType w:val="hybridMultilevel"/>
    <w:tmpl w:val="AC34C4F4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1138D"/>
    <w:multiLevelType w:val="hybridMultilevel"/>
    <w:tmpl w:val="C70CCFDC"/>
    <w:lvl w:ilvl="0" w:tplc="CA6AC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9387E"/>
    <w:multiLevelType w:val="hybridMultilevel"/>
    <w:tmpl w:val="E0EAEC6C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81B"/>
    <w:multiLevelType w:val="hybridMultilevel"/>
    <w:tmpl w:val="B666F656"/>
    <w:lvl w:ilvl="0" w:tplc="CE02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120D4"/>
    <w:multiLevelType w:val="hybridMultilevel"/>
    <w:tmpl w:val="BFB28B98"/>
    <w:lvl w:ilvl="0" w:tplc="D1E6E1B6">
      <w:numFmt w:val="bullet"/>
      <w:lvlText w:val="-"/>
      <w:lvlJc w:val="left"/>
      <w:pPr>
        <w:ind w:left="720" w:hanging="360"/>
      </w:pPr>
      <w:rPr>
        <w:rFonts w:ascii="TrumpMediaeval-Italic" w:eastAsiaTheme="minorHAnsi" w:hAnsi="TrumpMediaeval-Italic" w:cs="TrumpMediaeval-Ital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55790"/>
    <w:multiLevelType w:val="hybridMultilevel"/>
    <w:tmpl w:val="01B00DF4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1ED"/>
    <w:multiLevelType w:val="hybridMultilevel"/>
    <w:tmpl w:val="D56E682E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7407"/>
    <w:multiLevelType w:val="hybridMultilevel"/>
    <w:tmpl w:val="1FAA3286"/>
    <w:lvl w:ilvl="0" w:tplc="19A8BF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AC6646"/>
    <w:multiLevelType w:val="hybridMultilevel"/>
    <w:tmpl w:val="CA8E337A"/>
    <w:lvl w:ilvl="0" w:tplc="19A8B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51DCA"/>
    <w:multiLevelType w:val="hybridMultilevel"/>
    <w:tmpl w:val="AF3AE6CC"/>
    <w:lvl w:ilvl="0" w:tplc="19A8BF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0"/>
  </w:num>
  <w:num w:numId="9">
    <w:abstractNumId w:val="1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0"/>
  </w:num>
  <w:num w:numId="17">
    <w:abstractNumId w:val="12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A"/>
    <w:rsid w:val="00001CD5"/>
    <w:rsid w:val="0000519B"/>
    <w:rsid w:val="0002771D"/>
    <w:rsid w:val="000724A8"/>
    <w:rsid w:val="0009240A"/>
    <w:rsid w:val="00143280"/>
    <w:rsid w:val="00192282"/>
    <w:rsid w:val="0023083B"/>
    <w:rsid w:val="00262A37"/>
    <w:rsid w:val="002B3C21"/>
    <w:rsid w:val="003266A1"/>
    <w:rsid w:val="004721AA"/>
    <w:rsid w:val="00586418"/>
    <w:rsid w:val="005B50B0"/>
    <w:rsid w:val="006E1011"/>
    <w:rsid w:val="00706CB2"/>
    <w:rsid w:val="00871E71"/>
    <w:rsid w:val="00972603"/>
    <w:rsid w:val="00972750"/>
    <w:rsid w:val="00973030"/>
    <w:rsid w:val="009D73D3"/>
    <w:rsid w:val="009F0633"/>
    <w:rsid w:val="009F25CE"/>
    <w:rsid w:val="009F79D8"/>
    <w:rsid w:val="00AA4360"/>
    <w:rsid w:val="00CA354F"/>
    <w:rsid w:val="00D56E99"/>
    <w:rsid w:val="00D90467"/>
    <w:rsid w:val="00D94F9D"/>
    <w:rsid w:val="00DA4A07"/>
    <w:rsid w:val="00E03B9E"/>
    <w:rsid w:val="00E06EAF"/>
    <w:rsid w:val="00E13699"/>
    <w:rsid w:val="00F03806"/>
    <w:rsid w:val="00F20568"/>
    <w:rsid w:val="00F4491A"/>
    <w:rsid w:val="00F635D9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C4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49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CD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5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5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54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360"/>
  </w:style>
  <w:style w:type="paragraph" w:styleId="Fuzeile">
    <w:name w:val="footer"/>
    <w:basedOn w:val="Standard"/>
    <w:link w:val="FuzeileZchn"/>
    <w:uiPriority w:val="99"/>
    <w:unhideWhenUsed/>
    <w:rsid w:val="00A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49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CD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5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5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54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360"/>
  </w:style>
  <w:style w:type="paragraph" w:styleId="Fuzeile">
    <w:name w:val="footer"/>
    <w:basedOn w:val="Standard"/>
    <w:link w:val="FuzeileZchn"/>
    <w:uiPriority w:val="99"/>
    <w:unhideWhenUsed/>
    <w:rsid w:val="00AA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B68BA73E.dotm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SHesse</cp:lastModifiedBy>
  <cp:revision>2</cp:revision>
  <dcterms:created xsi:type="dcterms:W3CDTF">2021-07-19T15:45:00Z</dcterms:created>
  <dcterms:modified xsi:type="dcterms:W3CDTF">2021-07-19T15:45:00Z</dcterms:modified>
</cp:coreProperties>
</file>